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83" w:rsidRDefault="001A7883" w:rsidP="00B20AA5">
      <w:pPr>
        <w:ind w:right="-432"/>
      </w:pPr>
    </w:p>
    <w:p w:rsidR="001A7883" w:rsidRDefault="001A7883" w:rsidP="00B20AA5">
      <w:pPr>
        <w:ind w:right="-432"/>
      </w:pPr>
    </w:p>
    <w:p w:rsidR="00697CE7" w:rsidRDefault="00697CE7" w:rsidP="002B10C9">
      <w:pPr>
        <w:ind w:right="-432"/>
        <w:jc w:val="right"/>
        <w:rPr>
          <w:rFonts w:ascii="Lucida Sans" w:hAnsi="Lucida Sans"/>
          <w:sz w:val="22"/>
          <w:szCs w:val="22"/>
        </w:rPr>
      </w:pPr>
    </w:p>
    <w:p w:rsidR="002B10C9" w:rsidRPr="002B10C9" w:rsidRDefault="002B10C9" w:rsidP="002B10C9">
      <w:pPr>
        <w:ind w:right="-432"/>
        <w:jc w:val="right"/>
        <w:rPr>
          <w:rFonts w:ascii="Lucida Sans" w:hAnsi="Lucida Sans"/>
          <w:sz w:val="22"/>
          <w:szCs w:val="22"/>
        </w:rPr>
      </w:pPr>
      <w:r w:rsidRPr="002B10C9">
        <w:rPr>
          <w:rFonts w:ascii="Lucida Sans" w:hAnsi="Lucida Sans"/>
          <w:sz w:val="22"/>
          <w:szCs w:val="22"/>
        </w:rPr>
        <w:t>(dato)</w:t>
      </w:r>
    </w:p>
    <w:p w:rsidR="002B10C9" w:rsidRPr="002B10C9" w:rsidRDefault="002B10C9" w:rsidP="002B10C9">
      <w:pPr>
        <w:ind w:right="-432"/>
        <w:jc w:val="right"/>
        <w:rPr>
          <w:rFonts w:ascii="Lucida Sans" w:hAnsi="Lucida Sans"/>
          <w:sz w:val="22"/>
          <w:szCs w:val="22"/>
        </w:rPr>
      </w:pPr>
    </w:p>
    <w:p w:rsidR="001A7883" w:rsidRPr="002B10C9" w:rsidRDefault="002B10C9" w:rsidP="00B20AA5">
      <w:pPr>
        <w:ind w:right="-432"/>
        <w:rPr>
          <w:rFonts w:ascii="Lucida Sans" w:hAnsi="Lucida Sans"/>
          <w:sz w:val="22"/>
          <w:szCs w:val="22"/>
        </w:rPr>
      </w:pPr>
      <w:r w:rsidRPr="002B10C9">
        <w:rPr>
          <w:rFonts w:ascii="Lucida Sans" w:hAnsi="Lucida Sans"/>
          <w:sz w:val="22"/>
          <w:szCs w:val="22"/>
        </w:rPr>
        <w:t>Mottaker</w:t>
      </w:r>
      <w:r w:rsidRPr="002B10C9">
        <w:rPr>
          <w:rFonts w:ascii="Lucida Sans" w:hAnsi="Lucida Sans"/>
          <w:sz w:val="22"/>
          <w:szCs w:val="22"/>
        </w:rPr>
        <w:br/>
        <w:t>Adresse</w:t>
      </w:r>
    </w:p>
    <w:p w:rsidR="002B10C9" w:rsidRDefault="002B10C9" w:rsidP="00B20AA5">
      <w:pPr>
        <w:ind w:right="-432"/>
        <w:rPr>
          <w:rFonts w:ascii="Lucida Sans" w:hAnsi="Lucida Sans"/>
          <w:sz w:val="22"/>
          <w:szCs w:val="22"/>
        </w:rPr>
      </w:pPr>
      <w:r w:rsidRPr="002B10C9">
        <w:rPr>
          <w:rFonts w:ascii="Lucida Sans" w:hAnsi="Lucida Sans"/>
          <w:sz w:val="22"/>
          <w:szCs w:val="22"/>
        </w:rPr>
        <w:t xml:space="preserve">Postnummer og </w:t>
      </w:r>
      <w:proofErr w:type="gramStart"/>
      <w:r>
        <w:rPr>
          <w:rFonts w:ascii="Lucida Sans" w:hAnsi="Lucida Sans"/>
          <w:sz w:val="22"/>
          <w:szCs w:val="22"/>
        </w:rPr>
        <w:t>–</w:t>
      </w:r>
      <w:r w:rsidRPr="002B10C9">
        <w:rPr>
          <w:rFonts w:ascii="Lucida Sans" w:hAnsi="Lucida Sans"/>
          <w:sz w:val="22"/>
          <w:szCs w:val="22"/>
        </w:rPr>
        <w:t>sted</w:t>
      </w:r>
      <w:proofErr w:type="gramEnd"/>
    </w:p>
    <w:p w:rsidR="002B10C9" w:rsidRDefault="002B10C9" w:rsidP="00B20AA5">
      <w:pPr>
        <w:ind w:right="-432"/>
        <w:rPr>
          <w:rFonts w:ascii="Lucida Sans" w:hAnsi="Lucida Sans"/>
          <w:sz w:val="22"/>
          <w:szCs w:val="22"/>
        </w:rPr>
      </w:pPr>
    </w:p>
    <w:p w:rsidR="002B10C9" w:rsidRDefault="002B10C9" w:rsidP="00B20AA5">
      <w:pPr>
        <w:ind w:right="-432"/>
        <w:rPr>
          <w:rFonts w:ascii="Lucida Sans" w:hAnsi="Lucida Sans"/>
          <w:sz w:val="22"/>
          <w:szCs w:val="22"/>
        </w:rPr>
      </w:pPr>
      <w:bookmarkStart w:id="0" w:name="_GoBack"/>
      <w:bookmarkEnd w:id="0"/>
    </w:p>
    <w:p w:rsidR="00361836" w:rsidRDefault="00361836" w:rsidP="00B20AA5">
      <w:pPr>
        <w:ind w:right="-432"/>
        <w:rPr>
          <w:rFonts w:ascii="Lucida Sans" w:hAnsi="Lucida Sans"/>
          <w:sz w:val="22"/>
          <w:szCs w:val="22"/>
        </w:rPr>
      </w:pPr>
    </w:p>
    <w:p w:rsidR="00361836" w:rsidRDefault="00361836" w:rsidP="00B20AA5">
      <w:pPr>
        <w:ind w:right="-432"/>
        <w:rPr>
          <w:rFonts w:ascii="Lucida Sans" w:hAnsi="Lucida Sans"/>
          <w:sz w:val="22"/>
          <w:szCs w:val="22"/>
        </w:rPr>
      </w:pPr>
    </w:p>
    <w:p w:rsidR="002B10C9" w:rsidRDefault="002B10C9" w:rsidP="00B20AA5">
      <w:pPr>
        <w:ind w:right="-432"/>
        <w:rPr>
          <w:rFonts w:ascii="Lucida Sans" w:hAnsi="Lucida Sans"/>
          <w:sz w:val="22"/>
          <w:szCs w:val="22"/>
        </w:rPr>
      </w:pPr>
    </w:p>
    <w:p w:rsidR="002B10C9" w:rsidRPr="00361836" w:rsidRDefault="002B10C9" w:rsidP="00B20AA5">
      <w:pPr>
        <w:ind w:right="-432"/>
        <w:rPr>
          <w:rFonts w:ascii="Lucida Sans" w:hAnsi="Lucida Sans"/>
          <w:b/>
          <w:sz w:val="28"/>
          <w:szCs w:val="28"/>
        </w:rPr>
      </w:pPr>
      <w:r w:rsidRPr="00361836">
        <w:rPr>
          <w:rFonts w:ascii="Lucida Sans" w:hAnsi="Lucida Sans"/>
          <w:b/>
          <w:sz w:val="28"/>
          <w:szCs w:val="28"/>
        </w:rPr>
        <w:t>OVERSKRIFT</w:t>
      </w:r>
    </w:p>
    <w:p w:rsidR="001A7883" w:rsidRPr="002B10C9" w:rsidRDefault="001A7883" w:rsidP="00B20AA5">
      <w:pPr>
        <w:ind w:right="-432"/>
        <w:rPr>
          <w:rFonts w:ascii="Lucida Sans" w:hAnsi="Lucida Sans"/>
          <w:sz w:val="22"/>
          <w:szCs w:val="22"/>
        </w:rPr>
      </w:pPr>
    </w:p>
    <w:p w:rsidR="00361836" w:rsidRDefault="00361836" w:rsidP="00B20AA5">
      <w:pPr>
        <w:ind w:right="-432"/>
        <w:rPr>
          <w:rFonts w:ascii="Lucida Sans" w:hAnsi="Lucida Sans"/>
          <w:sz w:val="22"/>
          <w:szCs w:val="22"/>
        </w:rPr>
      </w:pPr>
    </w:p>
    <w:p w:rsidR="001A7883" w:rsidRPr="002B10C9" w:rsidRDefault="002B10C9" w:rsidP="00B20AA5">
      <w:pPr>
        <w:ind w:right="-432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Tekst</w:t>
      </w:r>
    </w:p>
    <w:p w:rsidR="002B10C9" w:rsidRDefault="002B10C9" w:rsidP="00B20AA5">
      <w:pPr>
        <w:ind w:right="-432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|</w:t>
      </w:r>
    </w:p>
    <w:p w:rsidR="002B10C9" w:rsidRDefault="002B10C9" w:rsidP="00B20AA5">
      <w:pPr>
        <w:ind w:right="-432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|</w:t>
      </w:r>
    </w:p>
    <w:p w:rsidR="002B10C9" w:rsidRDefault="002B10C9" w:rsidP="00B20AA5">
      <w:pPr>
        <w:ind w:right="-432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|</w:t>
      </w:r>
    </w:p>
    <w:p w:rsidR="002B10C9" w:rsidRDefault="002B10C9" w:rsidP="00B20AA5">
      <w:pPr>
        <w:ind w:right="-432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|</w:t>
      </w:r>
    </w:p>
    <w:p w:rsidR="002B10C9" w:rsidRDefault="002B10C9" w:rsidP="00B20AA5">
      <w:pPr>
        <w:ind w:right="-432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Tekst</w:t>
      </w:r>
    </w:p>
    <w:p w:rsidR="002B10C9" w:rsidRDefault="002B10C9" w:rsidP="00B20AA5">
      <w:pPr>
        <w:ind w:right="-432"/>
        <w:rPr>
          <w:rFonts w:ascii="Lucida Sans" w:hAnsi="Lucida Sans"/>
          <w:sz w:val="22"/>
          <w:szCs w:val="22"/>
        </w:rPr>
      </w:pPr>
    </w:p>
    <w:p w:rsidR="002B10C9" w:rsidRDefault="002B10C9" w:rsidP="00B20AA5">
      <w:pPr>
        <w:ind w:right="-432"/>
        <w:rPr>
          <w:rFonts w:ascii="Lucida Sans" w:hAnsi="Lucida Sans"/>
          <w:sz w:val="22"/>
          <w:szCs w:val="22"/>
        </w:rPr>
      </w:pPr>
    </w:p>
    <w:p w:rsidR="00361836" w:rsidRDefault="00361836" w:rsidP="00B20AA5">
      <w:pPr>
        <w:ind w:right="-432"/>
        <w:rPr>
          <w:rFonts w:ascii="Lucida Sans" w:hAnsi="Lucida Sans"/>
          <w:sz w:val="22"/>
          <w:szCs w:val="22"/>
        </w:rPr>
      </w:pPr>
    </w:p>
    <w:p w:rsidR="00361836" w:rsidRDefault="00361836" w:rsidP="00B20AA5">
      <w:pPr>
        <w:ind w:right="-432"/>
        <w:rPr>
          <w:rFonts w:ascii="Lucida Sans" w:hAnsi="Lucida Sans"/>
          <w:sz w:val="22"/>
          <w:szCs w:val="22"/>
        </w:rPr>
      </w:pPr>
    </w:p>
    <w:p w:rsidR="002B10C9" w:rsidRDefault="002B10C9" w:rsidP="00B20AA5">
      <w:pPr>
        <w:ind w:right="-432"/>
        <w:rPr>
          <w:rFonts w:ascii="Lucida Sans" w:hAnsi="Lucida Sans"/>
          <w:sz w:val="22"/>
          <w:szCs w:val="22"/>
        </w:rPr>
      </w:pPr>
    </w:p>
    <w:p w:rsidR="002B10C9" w:rsidRDefault="002B10C9" w:rsidP="00B20AA5">
      <w:pPr>
        <w:ind w:right="-432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Med vennlig hilsen</w:t>
      </w:r>
    </w:p>
    <w:p w:rsidR="002B10C9" w:rsidRDefault="002B10C9" w:rsidP="00B20AA5">
      <w:pPr>
        <w:ind w:right="-432"/>
        <w:rPr>
          <w:rFonts w:ascii="Lucida Sans" w:hAnsi="Lucida Sans"/>
          <w:sz w:val="22"/>
          <w:szCs w:val="22"/>
        </w:rPr>
      </w:pPr>
    </w:p>
    <w:p w:rsidR="002B10C9" w:rsidRDefault="002B10C9" w:rsidP="00B20AA5">
      <w:pPr>
        <w:ind w:right="-432"/>
        <w:rPr>
          <w:rFonts w:ascii="Lucida Sans" w:hAnsi="Lucida Sans"/>
          <w:sz w:val="22"/>
          <w:szCs w:val="22"/>
        </w:rPr>
      </w:pPr>
    </w:p>
    <w:p w:rsidR="002B10C9" w:rsidRDefault="002B10C9" w:rsidP="00B20AA5">
      <w:pPr>
        <w:ind w:right="-432"/>
        <w:rPr>
          <w:rFonts w:ascii="Lucida Sans" w:hAnsi="Lucida Sans"/>
          <w:sz w:val="22"/>
          <w:szCs w:val="22"/>
        </w:rPr>
      </w:pPr>
    </w:p>
    <w:p w:rsidR="00837019" w:rsidRDefault="002B10C9" w:rsidP="00B20AA5">
      <w:pPr>
        <w:ind w:right="-432"/>
      </w:pPr>
      <w:r>
        <w:rPr>
          <w:rFonts w:ascii="Lucida Sans" w:hAnsi="Lucida Sans"/>
          <w:sz w:val="22"/>
          <w:szCs w:val="22"/>
        </w:rPr>
        <w:t>(avsenders navn)</w:t>
      </w:r>
      <w:r w:rsidR="001A7883" w:rsidRPr="002B10C9">
        <w:rPr>
          <w:rFonts w:ascii="Lucida Sans" w:hAnsi="Lucida Sans"/>
          <w:sz w:val="22"/>
          <w:szCs w:val="22"/>
        </w:rPr>
        <w:tab/>
      </w:r>
    </w:p>
    <w:sectPr w:rsidR="00837019" w:rsidSect="001A788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FF" w:rsidRDefault="00224FFF" w:rsidP="000D1E49">
      <w:r>
        <w:separator/>
      </w:r>
    </w:p>
  </w:endnote>
  <w:endnote w:type="continuationSeparator" w:id="0">
    <w:p w:rsidR="00224FFF" w:rsidRDefault="00224FFF" w:rsidP="000D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C9" w:rsidRPr="002B10C9" w:rsidRDefault="002B10C9">
    <w:pPr>
      <w:pStyle w:val="Bunntekst"/>
      <w:rPr>
        <w:rFonts w:ascii="Lucida Sans" w:hAnsi="Lucida Sans"/>
        <w:sz w:val="20"/>
        <w:szCs w:val="20"/>
      </w:rPr>
    </w:pPr>
    <w:r>
      <w:rPr>
        <w:rFonts w:ascii="Lucida Sans" w:hAnsi="Lucida Sans"/>
        <w:sz w:val="20"/>
        <w:szCs w:val="20"/>
      </w:rPr>
      <w:t>Organisasjonens navn</w:t>
    </w:r>
    <w:r w:rsidRPr="002B10C9">
      <w:rPr>
        <w:rFonts w:ascii="Lucida Sans" w:hAnsi="Lucida Sans"/>
        <w:sz w:val="20"/>
        <w:szCs w:val="20"/>
      </w:rPr>
      <w:ptab w:relativeTo="margin" w:alignment="center" w:leader="none"/>
    </w:r>
    <w:r>
      <w:rPr>
        <w:rFonts w:ascii="Lucida Sans" w:hAnsi="Lucida Sans"/>
        <w:sz w:val="20"/>
        <w:szCs w:val="20"/>
      </w:rPr>
      <w:t>Adresse</w:t>
    </w:r>
    <w:r w:rsidRPr="002B10C9">
      <w:rPr>
        <w:rFonts w:ascii="Lucida Sans" w:hAnsi="Lucida Sans"/>
        <w:sz w:val="20"/>
        <w:szCs w:val="20"/>
      </w:rPr>
      <w:ptab w:relativeTo="margin" w:alignment="right" w:leader="none"/>
    </w:r>
    <w:r>
      <w:rPr>
        <w:rFonts w:ascii="Lucida Sans" w:hAnsi="Lucida Sans"/>
        <w:sz w:val="20"/>
        <w:szCs w:val="20"/>
      </w:rPr>
      <w:t>Telefonnummer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FF" w:rsidRDefault="00224FFF" w:rsidP="000D1E49">
      <w:r>
        <w:separator/>
      </w:r>
    </w:p>
  </w:footnote>
  <w:footnote w:type="continuationSeparator" w:id="0">
    <w:p w:rsidR="00224FFF" w:rsidRDefault="00224FFF" w:rsidP="000D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49" w:rsidRDefault="000D1E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45C680" wp14:editId="3DDCD9CB">
          <wp:simplePos x="0" y="0"/>
          <wp:positionH relativeFrom="margin">
            <wp:posOffset>3141980</wp:posOffset>
          </wp:positionH>
          <wp:positionV relativeFrom="margin">
            <wp:posOffset>-728345</wp:posOffset>
          </wp:positionV>
          <wp:extent cx="3216275" cy="1028700"/>
          <wp:effectExtent l="0" t="0" r="317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 kontraster former folk Blått felt SKJERM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55" t="35338" r="5129" b="27441"/>
                  <a:stretch/>
                </pic:blipFill>
                <pic:spPr bwMode="auto">
                  <a:xfrm>
                    <a:off x="0" y="0"/>
                    <a:ext cx="321627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8B"/>
    <w:rsid w:val="000D1E49"/>
    <w:rsid w:val="001A7883"/>
    <w:rsid w:val="001F058B"/>
    <w:rsid w:val="00224FFF"/>
    <w:rsid w:val="002B10C9"/>
    <w:rsid w:val="003351A5"/>
    <w:rsid w:val="00361836"/>
    <w:rsid w:val="00531F28"/>
    <w:rsid w:val="006863FA"/>
    <w:rsid w:val="00697CE7"/>
    <w:rsid w:val="00745658"/>
    <w:rsid w:val="00837019"/>
    <w:rsid w:val="00B20AA5"/>
    <w:rsid w:val="00C35A9D"/>
    <w:rsid w:val="00EF03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0AA5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0AA5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D1E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1E49"/>
  </w:style>
  <w:style w:type="paragraph" w:styleId="Bunntekst">
    <w:name w:val="footer"/>
    <w:basedOn w:val="Normal"/>
    <w:link w:val="BunntekstTegn"/>
    <w:uiPriority w:val="99"/>
    <w:unhideWhenUsed/>
    <w:rsid w:val="000D1E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1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0AA5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0AA5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D1E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1E49"/>
  </w:style>
  <w:style w:type="paragraph" w:styleId="Bunntekst">
    <w:name w:val="footer"/>
    <w:basedOn w:val="Normal"/>
    <w:link w:val="BunntekstTegn"/>
    <w:uiPriority w:val="99"/>
    <w:unhideWhenUsed/>
    <w:rsid w:val="000D1E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0108\AppData\Local\Microsoft\Windows\Temporary%20Internet%20Files\Content.IE5\I63F7OTC\wordmal%20brevark%20Nord-Trom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3483D-ECC4-4CAA-824A-573CE37C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 brevark Nord-Troms.dotx</Template>
  <TotalTime>13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Organisasjonsnavn- og adresse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 Figenschau</dc:creator>
  <cp:lastModifiedBy>Maria  Figenschau</cp:lastModifiedBy>
  <cp:revision>4</cp:revision>
  <cp:lastPrinted>2014-10-14T11:59:00Z</cp:lastPrinted>
  <dcterms:created xsi:type="dcterms:W3CDTF">2014-10-14T11:46:00Z</dcterms:created>
  <dcterms:modified xsi:type="dcterms:W3CDTF">2014-10-14T12:00:00Z</dcterms:modified>
</cp:coreProperties>
</file>